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41" w:rsidRDefault="003C1D41" w:rsidP="00B17B11">
      <w:pPr>
        <w:jc w:val="right"/>
        <w:rPr>
          <w:b/>
        </w:rPr>
      </w:pPr>
    </w:p>
    <w:p w:rsidR="003C1D41" w:rsidRPr="00CE41F3" w:rsidRDefault="003C1D41" w:rsidP="00CE41F3">
      <w:pPr>
        <w:spacing w:after="0"/>
        <w:jc w:val="both"/>
        <w:rPr>
          <w:b/>
        </w:rPr>
      </w:pPr>
      <w:r w:rsidRPr="00CE41F3">
        <w:rPr>
          <w:b/>
        </w:rPr>
        <w:t xml:space="preserve">AKBANK T.A.Ş. MENSUPLARI TEKAÜT SANDIĞI VAKFI         </w:t>
      </w:r>
      <w:r>
        <w:rPr>
          <w:b/>
        </w:rPr>
        <w:t xml:space="preserve">                                                   </w:t>
      </w:r>
      <w:bookmarkStart w:id="0" w:name="_GoBack"/>
      <w:bookmarkEnd w:id="0"/>
      <w:r>
        <w:rPr>
          <w:b/>
        </w:rPr>
        <w:t xml:space="preserve">   …./…./2022</w:t>
      </w:r>
      <w:r w:rsidRPr="00CE41F3">
        <w:rPr>
          <w:b/>
        </w:rPr>
        <w:t xml:space="preserve">                        </w:t>
      </w:r>
    </w:p>
    <w:p w:rsidR="003C1D41" w:rsidRDefault="003C1D41" w:rsidP="00CE41F3">
      <w:pPr>
        <w:spacing w:after="0"/>
        <w:jc w:val="both"/>
        <w:rPr>
          <w:b/>
        </w:rPr>
      </w:pPr>
      <w:r w:rsidRPr="00CE41F3">
        <w:rPr>
          <w:b/>
        </w:rPr>
        <w:t>Lati lokum Sokak No: 17 Mecidiyeköy/ İstanbul</w:t>
      </w:r>
    </w:p>
    <w:p w:rsidR="003C1D41" w:rsidRDefault="003C1D41" w:rsidP="00CE41F3">
      <w:pPr>
        <w:spacing w:after="0"/>
        <w:jc w:val="both"/>
        <w:rPr>
          <w:b/>
        </w:rPr>
      </w:pPr>
    </w:p>
    <w:p w:rsidR="003C1D41" w:rsidRDefault="003C1D41" w:rsidP="00CE41F3">
      <w:pPr>
        <w:jc w:val="both"/>
      </w:pPr>
      <w:r w:rsidRPr="00B17B11">
        <w:rPr>
          <w:b/>
        </w:rPr>
        <w:t>KONU:</w:t>
      </w:r>
      <w:r>
        <w:t xml:space="preserve"> 5510 sayılı Sosyal Sigortalar Kanunu Ek madde 18 ile düzenlenen Ramazan ve Kurban Bayramları’nda 1.000,00’er TL. bayram ikramiyesi ödemesinin yapılmasına ilişkin talebim hakkındadır.</w:t>
      </w:r>
    </w:p>
    <w:p w:rsidR="003C1D41" w:rsidRDefault="003C1D41" w:rsidP="00B17B11">
      <w:pPr>
        <w:jc w:val="both"/>
      </w:pPr>
      <w:r>
        <w:t>Sayın Vakfınız tarafından da bilindiği üzere 5510 sayılı Sosyal Sigortalar Kanunu’nda 18.05.2018 tarihi itibari ile yürürlüğe giren Ek madde 18 ‘in “</w:t>
      </w:r>
      <w:r w:rsidRPr="00B17B11">
        <w:t>Kurumca bu Kanun ve ilgili mevzuat uyarınca gelir ve aylık ödemesi yapılanlara, ödemenin yapılacağı tarihte gelir ve aylık alma şartıyla, Ramazan Bayramı ve Kurban Bayramında 1.000’er TL tutarında bayram ikramiyesi ödenir.</w:t>
      </w:r>
      <w:r>
        <w:t>” Şeklindeki açık hükmü karşısında emeklilere Ramazan ve Kurban Bayramlarında ikramiye ödemesi yapılmaktadır.</w:t>
      </w:r>
    </w:p>
    <w:p w:rsidR="003C1D41" w:rsidRDefault="003C1D41" w:rsidP="00B17B11">
      <w:pPr>
        <w:jc w:val="both"/>
      </w:pPr>
      <w:r>
        <w:t xml:space="preserve">Şeker Sigorta A.Ş. Personeli Sigorta ve Yardım Sandığı Vakfına karşı açılan dava neticesinde Yargıtay 10. Hukuk Dairesi’nin 10.11.2021 tarih ve 2021/3575-13948 sayılı kararı ile söz konusu bayram ikramiyelerinin ödeme yükümlüsünün vakıf olduğu hususu netleşmiş ve yerel mahkeme kararı kesinleşmiştir. İçtihat niteliğindeki bu karar doğrultusunda, T. İş Bankası AŞ. Mensupları Emekli Sandığı Vakfı  20 Ocak 2022 tarihinde,  Garanti BBVA Emekli Sandığı 4 Mart 2022 tarihinde ödemeleri yapmış, Fortis Bank A.Ş. Mensupları  Emekli Sandığı Vakfı da önümüzdeki günlerde ödeme yapacağını duyurmuştur.  </w:t>
      </w:r>
    </w:p>
    <w:p w:rsidR="003C1D41" w:rsidRDefault="003C1D41" w:rsidP="00B17B11">
      <w:pPr>
        <w:jc w:val="both"/>
      </w:pPr>
      <w:r>
        <w:t>Mensubu olduğumuz Vakfımızın da bu ve benzeri içtihatları göz önünde tutarak emeklilerine ödemeleri yapması ileride doğabilecek yargılama masrafı ve vekalet ücreti gibi kanundan doğan masrafların da önüne geçilmesini sağlayacak, Vakfımızın ödeme yükümlülüğünü parasal olarak azaltacaktır.</w:t>
      </w:r>
    </w:p>
    <w:p w:rsidR="003C1D41" w:rsidRDefault="003C1D41" w:rsidP="00B17B11">
      <w:pPr>
        <w:jc w:val="both"/>
      </w:pPr>
      <w:r>
        <w:t xml:space="preserve">Netice olarak; </w:t>
      </w:r>
      <w:r w:rsidRPr="005F37B4">
        <w:t xml:space="preserve">5510 sayılı Sosyal Sigortalar Kanunu Ek madde 18 ile düzenlenen </w:t>
      </w:r>
      <w:r>
        <w:t xml:space="preserve">2018 – 2019 – 2020-2021 YILLARI </w:t>
      </w:r>
      <w:r w:rsidRPr="005F37B4">
        <w:t xml:space="preserve">Ramazan ve Kurban Bayramları’nda </w:t>
      </w:r>
      <w:r>
        <w:t>ödenmesi gereken toplam  8.200,00 TL tutarındaki  bayram ikramiyelerinin  hakediş tarihimden itibaren işlemiş faizi ile birlikte</w:t>
      </w:r>
      <w:r w:rsidRPr="005F37B4">
        <w:t xml:space="preserve"> </w:t>
      </w:r>
      <w:r>
        <w:t>ödenmesini, aksi takdirde yasal yollara başvurulacağını ve yargılama masrafı vekalet ücreti ile sorumlu tutulacağını saygılarımla arz ve talep ederim.</w:t>
      </w:r>
    </w:p>
    <w:p w:rsidR="003C1D41" w:rsidRDefault="003C1D41" w:rsidP="00B17B11">
      <w:pPr>
        <w:jc w:val="both"/>
      </w:pPr>
      <w:r>
        <w:t xml:space="preserve">  </w:t>
      </w:r>
      <w:r>
        <w:tab/>
      </w:r>
      <w:r>
        <w:tab/>
      </w:r>
      <w:r>
        <w:tab/>
      </w:r>
      <w:r>
        <w:tab/>
      </w:r>
      <w:r>
        <w:tab/>
      </w:r>
      <w:r>
        <w:tab/>
      </w:r>
      <w:r>
        <w:tab/>
      </w:r>
      <w:r>
        <w:tab/>
      </w:r>
      <w:r>
        <w:tab/>
      </w:r>
      <w:r>
        <w:tab/>
      </w:r>
    </w:p>
    <w:p w:rsidR="003C1D41" w:rsidRDefault="003C1D41" w:rsidP="003F4D9F">
      <w:pPr>
        <w:ind w:left="5664" w:firstLine="708"/>
        <w:jc w:val="both"/>
      </w:pPr>
      <w:r>
        <w:t>Saygılarımla</w:t>
      </w:r>
    </w:p>
    <w:p w:rsidR="003C1D41" w:rsidRDefault="003C1D41" w:rsidP="003F4D9F">
      <w:pPr>
        <w:spacing w:after="0" w:line="360" w:lineRule="auto"/>
        <w:rPr>
          <w:b/>
        </w:rPr>
      </w:pPr>
      <w:r>
        <w:rPr>
          <w:b/>
        </w:rPr>
        <w:t>Ad-Soyad :</w:t>
      </w:r>
    </w:p>
    <w:p w:rsidR="003C1D41" w:rsidRDefault="003C1D41" w:rsidP="003F4D9F">
      <w:pPr>
        <w:spacing w:after="0" w:line="360" w:lineRule="auto"/>
        <w:rPr>
          <w:b/>
        </w:rPr>
      </w:pPr>
      <w:r>
        <w:rPr>
          <w:b/>
        </w:rPr>
        <w:t>Sicil No:</w:t>
      </w:r>
    </w:p>
    <w:p w:rsidR="003C1D41" w:rsidRDefault="003C1D41" w:rsidP="003F4D9F">
      <w:pPr>
        <w:spacing w:after="0" w:line="360" w:lineRule="auto"/>
        <w:rPr>
          <w:b/>
        </w:rPr>
      </w:pPr>
      <w:r>
        <w:rPr>
          <w:b/>
        </w:rPr>
        <w:t>Adres :</w:t>
      </w:r>
    </w:p>
    <w:p w:rsidR="003C1D41" w:rsidRDefault="003C1D41" w:rsidP="003F4D9F">
      <w:pPr>
        <w:spacing w:after="0" w:line="360" w:lineRule="auto"/>
        <w:rPr>
          <w:b/>
        </w:rPr>
      </w:pPr>
    </w:p>
    <w:p w:rsidR="003C1D41" w:rsidRDefault="003C1D41" w:rsidP="003F4D9F">
      <w:pPr>
        <w:spacing w:after="0" w:line="360" w:lineRule="auto"/>
        <w:rPr>
          <w:b/>
        </w:rPr>
      </w:pPr>
    </w:p>
    <w:p w:rsidR="003C1D41" w:rsidRDefault="003C1D41" w:rsidP="003F4D9F">
      <w:pPr>
        <w:spacing w:after="0" w:line="360" w:lineRule="auto"/>
        <w:rPr>
          <w:b/>
        </w:rPr>
      </w:pPr>
      <w:r>
        <w:rPr>
          <w:b/>
        </w:rPr>
        <w:t>İletişim Bilgileri :</w:t>
      </w:r>
    </w:p>
    <w:p w:rsidR="003C1D41" w:rsidRDefault="003C1D41" w:rsidP="00B867B8">
      <w:pPr>
        <w:spacing w:after="0" w:line="240" w:lineRule="auto"/>
        <w:jc w:val="right"/>
        <w:rPr>
          <w:b/>
        </w:rPr>
      </w:pPr>
    </w:p>
    <w:p w:rsidR="003C1D41" w:rsidRDefault="003C1D41" w:rsidP="00B867B8">
      <w:pPr>
        <w:spacing w:after="0" w:line="240" w:lineRule="auto"/>
        <w:jc w:val="right"/>
        <w:rPr>
          <w:b/>
        </w:rPr>
      </w:pPr>
    </w:p>
    <w:p w:rsidR="003C1D41" w:rsidRPr="005F37B4" w:rsidRDefault="003C1D41" w:rsidP="00B867B8">
      <w:pPr>
        <w:spacing w:after="0" w:line="240" w:lineRule="auto"/>
        <w:jc w:val="both"/>
        <w:rPr>
          <w:b/>
        </w:rPr>
      </w:pPr>
    </w:p>
    <w:sectPr w:rsidR="003C1D41" w:rsidRPr="005F37B4" w:rsidSect="00DE40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09F"/>
    <w:rsid w:val="00037176"/>
    <w:rsid w:val="001334C7"/>
    <w:rsid w:val="002C59EF"/>
    <w:rsid w:val="003865EA"/>
    <w:rsid w:val="003C1D41"/>
    <w:rsid w:val="003F4D9F"/>
    <w:rsid w:val="00475700"/>
    <w:rsid w:val="00557D97"/>
    <w:rsid w:val="005A7624"/>
    <w:rsid w:val="005E2299"/>
    <w:rsid w:val="005F37B4"/>
    <w:rsid w:val="0073186B"/>
    <w:rsid w:val="00790192"/>
    <w:rsid w:val="00866573"/>
    <w:rsid w:val="008A009F"/>
    <w:rsid w:val="00A10DA1"/>
    <w:rsid w:val="00B17B11"/>
    <w:rsid w:val="00B8293B"/>
    <w:rsid w:val="00B867B8"/>
    <w:rsid w:val="00BC68B6"/>
    <w:rsid w:val="00CE41F3"/>
    <w:rsid w:val="00DE40B7"/>
    <w:rsid w:val="00E570D5"/>
    <w:rsid w:val="00EA789D"/>
    <w:rsid w:val="00EF6C66"/>
    <w:rsid w:val="00F35C1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335</Words>
  <Characters>1916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AKBANK T</dc:title>
  <dc:subject/>
  <dc:creator>lenovo</dc:creator>
  <cp:keywords/>
  <dc:description/>
  <cp:lastModifiedBy>YILDIZ</cp:lastModifiedBy>
  <cp:revision>2</cp:revision>
  <cp:lastPrinted>2022-03-07T10:58:00Z</cp:lastPrinted>
  <dcterms:created xsi:type="dcterms:W3CDTF">2022-03-07T12:16:00Z</dcterms:created>
  <dcterms:modified xsi:type="dcterms:W3CDTF">2022-03-07T12:16:00Z</dcterms:modified>
</cp:coreProperties>
</file>